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Otsikko"/>
        <w:tag w:val=""/>
        <w:id w:val="1608083264"/>
        <w:placeholder>
          <w:docPart w:val="8902C50A85714C8CB3B4412269B0884E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:rsidR="006934F5" w:rsidRDefault="004D2DF0" w:rsidP="006934F5">
          <w:pPr>
            <w:pStyle w:val="Otsikko"/>
          </w:pPr>
          <w:r>
            <w:t xml:space="preserve">Auroran </w:t>
          </w:r>
          <w:proofErr w:type="spellStart"/>
          <w:r>
            <w:t>Koti&amp;Koulu</w:t>
          </w:r>
          <w:proofErr w:type="spellEnd"/>
        </w:p>
      </w:sdtContent>
    </w:sdt>
    <w:tbl>
      <w:tblPr>
        <w:tblStyle w:val="Eireunaviivaa"/>
        <w:tblW w:w="0" w:type="auto"/>
        <w:tblCellMar>
          <w:bottom w:w="220" w:type="dxa"/>
        </w:tblCellMar>
        <w:tblLook w:val="04A0" w:firstRow="1" w:lastRow="0" w:firstColumn="1" w:lastColumn="0" w:noHBand="0" w:noVBand="1"/>
      </w:tblPr>
      <w:tblGrid>
        <w:gridCol w:w="2552"/>
        <w:gridCol w:w="7086"/>
      </w:tblGrid>
      <w:tr w:rsidR="00395A58" w:rsidTr="00395A58">
        <w:tc>
          <w:tcPr>
            <w:tcW w:w="2552" w:type="dxa"/>
          </w:tcPr>
          <w:p w:rsidR="00395A58" w:rsidRDefault="00395A58" w:rsidP="00395A58">
            <w:r>
              <w:t>Aika</w:t>
            </w:r>
          </w:p>
        </w:tc>
        <w:tc>
          <w:tcPr>
            <w:tcW w:w="7086" w:type="dxa"/>
          </w:tcPr>
          <w:p w:rsidR="00395A58" w:rsidRDefault="00010D19" w:rsidP="00395A58">
            <w:r>
              <w:t>14.01.2019 klo 18.00</w:t>
            </w:r>
          </w:p>
        </w:tc>
      </w:tr>
      <w:tr w:rsidR="00395A58" w:rsidTr="00395A58">
        <w:tc>
          <w:tcPr>
            <w:tcW w:w="2552" w:type="dxa"/>
          </w:tcPr>
          <w:p w:rsidR="00395A58" w:rsidRDefault="00395A58" w:rsidP="00395A58">
            <w:r>
              <w:t>Paikka</w:t>
            </w:r>
          </w:p>
        </w:tc>
        <w:tc>
          <w:tcPr>
            <w:tcW w:w="7086" w:type="dxa"/>
          </w:tcPr>
          <w:p w:rsidR="00395A58" w:rsidRDefault="004D2DF0" w:rsidP="00395A58">
            <w:r>
              <w:t>Auroran koulu</w:t>
            </w:r>
          </w:p>
        </w:tc>
      </w:tr>
      <w:tr w:rsidR="00395A58" w:rsidTr="00395A58">
        <w:tc>
          <w:tcPr>
            <w:tcW w:w="2552" w:type="dxa"/>
          </w:tcPr>
          <w:p w:rsidR="00395A58" w:rsidRDefault="00395A58" w:rsidP="00395A58">
            <w:r>
              <w:t>Osallistujat</w:t>
            </w:r>
          </w:p>
        </w:tc>
        <w:tc>
          <w:tcPr>
            <w:tcW w:w="7086" w:type="dxa"/>
          </w:tcPr>
          <w:p w:rsidR="00395A58" w:rsidRPr="005E0362" w:rsidRDefault="004D2DF0" w:rsidP="00395A58">
            <w:r w:rsidRPr="005E0362">
              <w:t>Tommi Utriainen</w:t>
            </w:r>
            <w:r w:rsidR="00B13FB9">
              <w:t xml:space="preserve"> (pj)</w:t>
            </w:r>
            <w:r w:rsidRPr="005E0362">
              <w:t>, Mirva Koskinen, Tiina Niemi-Aro,</w:t>
            </w:r>
            <w:r w:rsidR="00802B74">
              <w:t xml:space="preserve"> </w:t>
            </w:r>
            <w:r w:rsidRPr="005E0362">
              <w:t>Hanna Koivunen, Kirsi Jaakkola, Sari Hokkanen,</w:t>
            </w:r>
            <w:r w:rsidR="009A7FCF" w:rsidRPr="005E0362">
              <w:t xml:space="preserve"> Anna Tammisto, Ma</w:t>
            </w:r>
            <w:r w:rsidR="00001E70">
              <w:t>rjo</w:t>
            </w:r>
            <w:r w:rsidR="009A7FCF" w:rsidRPr="005E0362">
              <w:t xml:space="preserve"> </w:t>
            </w:r>
            <w:proofErr w:type="spellStart"/>
            <w:proofErr w:type="gramStart"/>
            <w:r w:rsidR="009A7FCF" w:rsidRPr="005E0362">
              <w:t>Heikk</w:t>
            </w:r>
            <w:r w:rsidR="00001E70">
              <w:t>inen</w:t>
            </w:r>
            <w:r w:rsidR="005E0362" w:rsidRPr="005E0362">
              <w:t>,</w:t>
            </w:r>
            <w:r w:rsidR="00001E70">
              <w:t>Annaliisa</w:t>
            </w:r>
            <w:proofErr w:type="spellEnd"/>
            <w:proofErr w:type="gramEnd"/>
            <w:r w:rsidR="00001E70">
              <w:t xml:space="preserve"> Lee, Ulla Oksanen</w:t>
            </w:r>
            <w:r w:rsidR="005E0362" w:rsidRPr="005E0362">
              <w:t xml:space="preserve"> </w:t>
            </w:r>
            <w:r w:rsidR="005E0362" w:rsidRPr="005E0362">
              <w:rPr>
                <w:color w:val="3B3B3B"/>
                <w:sz w:val="23"/>
                <w:szCs w:val="23"/>
              </w:rPr>
              <w:t xml:space="preserve">Katri </w:t>
            </w:r>
            <w:proofErr w:type="spellStart"/>
            <w:r w:rsidR="005E0362" w:rsidRPr="005E0362">
              <w:rPr>
                <w:color w:val="3B3B3B"/>
                <w:sz w:val="23"/>
                <w:szCs w:val="23"/>
              </w:rPr>
              <w:t>Schiray</w:t>
            </w:r>
            <w:proofErr w:type="spellEnd"/>
            <w:r w:rsidR="005E0362" w:rsidRPr="005E0362">
              <w:rPr>
                <w:color w:val="3B3B3B"/>
                <w:sz w:val="23"/>
                <w:szCs w:val="23"/>
              </w:rPr>
              <w:t xml:space="preserve"> (opettajajäsen)</w:t>
            </w:r>
          </w:p>
        </w:tc>
      </w:tr>
      <w:tr w:rsidR="00395A58" w:rsidTr="00395A58">
        <w:tc>
          <w:tcPr>
            <w:tcW w:w="2552" w:type="dxa"/>
          </w:tcPr>
          <w:p w:rsidR="00395A58" w:rsidRDefault="00395A58" w:rsidP="00395A58"/>
        </w:tc>
        <w:tc>
          <w:tcPr>
            <w:tcW w:w="7086" w:type="dxa"/>
          </w:tcPr>
          <w:p w:rsidR="00395A58" w:rsidRDefault="00395A58" w:rsidP="00395A58"/>
        </w:tc>
      </w:tr>
    </w:tbl>
    <w:p w:rsidR="00395A58" w:rsidRDefault="00395A58" w:rsidP="00395A58">
      <w:r>
        <w:t>Asiat</w:t>
      </w:r>
    </w:p>
    <w:p w:rsidR="00395A58" w:rsidRDefault="00395A58" w:rsidP="00395A58"/>
    <w:p w:rsidR="00395A58" w:rsidRPr="00395A58" w:rsidRDefault="004D2DF0" w:rsidP="00395A58">
      <w:pPr>
        <w:pStyle w:val="Otsikko1"/>
      </w:pPr>
      <w:r>
        <w:t>Kokouksen avaus ja päätösvalta</w:t>
      </w:r>
    </w:p>
    <w:p w:rsidR="006934F5" w:rsidRDefault="004D2DF0" w:rsidP="006934F5">
      <w:pPr>
        <w:pStyle w:val="Leipteksti"/>
      </w:pPr>
      <w:r>
        <w:t xml:space="preserve">Puheenjohtaja Tommi Utriainen avasi kokouksen </w:t>
      </w:r>
      <w:bookmarkStart w:id="0" w:name="_GoBack"/>
      <w:bookmarkEnd w:id="0"/>
      <w:r>
        <w:t>ja totesi kokouksen olevan päätösvaltainen. Tarpeeksi hallituksen jäseniä paikalla.</w:t>
      </w:r>
    </w:p>
    <w:p w:rsidR="00395A58" w:rsidRPr="00395A58" w:rsidRDefault="004D2DF0" w:rsidP="00395A58">
      <w:pPr>
        <w:pStyle w:val="Otsikko1"/>
      </w:pPr>
      <w:r>
        <w:t>Sihteerin valinta</w:t>
      </w:r>
    </w:p>
    <w:p w:rsidR="00395A58" w:rsidRDefault="004D2DF0" w:rsidP="00395A58">
      <w:pPr>
        <w:pStyle w:val="Leipteksti"/>
      </w:pPr>
      <w:r>
        <w:t>Hanna Koivunen valittiin sihteeriksi.</w:t>
      </w:r>
    </w:p>
    <w:p w:rsidR="00395A58" w:rsidRDefault="004D2DF0" w:rsidP="00395A58">
      <w:pPr>
        <w:pStyle w:val="Otsikko1"/>
      </w:pPr>
      <w:r>
        <w:t>Edellisen kokouksen pöytäkirja</w:t>
      </w:r>
    </w:p>
    <w:p w:rsidR="004D2DF0" w:rsidRPr="004D2DF0" w:rsidRDefault="004D2DF0" w:rsidP="004D2DF0">
      <w:pPr>
        <w:pStyle w:val="Leipteksti"/>
      </w:pPr>
      <w:r>
        <w:t>Hyväksyttiin edellisen kokouksen pöytäkirja.</w:t>
      </w:r>
    </w:p>
    <w:p w:rsidR="00395A58" w:rsidRDefault="004D2DF0" w:rsidP="00395A58">
      <w:pPr>
        <w:pStyle w:val="Otsikko1"/>
      </w:pPr>
      <w:r>
        <w:t>Uudet jäsenet</w:t>
      </w:r>
    </w:p>
    <w:p w:rsidR="00395A58" w:rsidRDefault="007B4654" w:rsidP="00395A58">
      <w:pPr>
        <w:pStyle w:val="Leipteksti"/>
      </w:pPr>
      <w:r>
        <w:t>Ei uusia jäseniä</w:t>
      </w:r>
    </w:p>
    <w:p w:rsidR="00395A58" w:rsidRPr="00395A58" w:rsidRDefault="007B4654" w:rsidP="00C216BC">
      <w:pPr>
        <w:pStyle w:val="Otsikko1"/>
      </w:pPr>
      <w:r>
        <w:t xml:space="preserve">Aurora päivä </w:t>
      </w:r>
    </w:p>
    <w:p w:rsidR="00BA4C92" w:rsidRDefault="007B4654" w:rsidP="00BA4C92">
      <w:pPr>
        <w:pStyle w:val="Leipteksti"/>
      </w:pPr>
      <w:r>
        <w:t>Pidetään 9.3.2019. Sa</w:t>
      </w:r>
      <w:r w:rsidR="002B55DC">
        <w:t>malla kaavalla, kuin viime vuonna. Unicef-kävelyllä alkaa. Pisteet auki klo 11-13, paitsi kahvila klo 10-13. Päivä kokonaisuudessaan klo 9-13</w:t>
      </w:r>
      <w:r w:rsidR="00BA4C92">
        <w:t xml:space="preserve">. Hanna lähettää luokkien yhteyshenkilöille asiasta sähköpostia. Päivitetään </w:t>
      </w:r>
      <w:proofErr w:type="spellStart"/>
      <w:r w:rsidR="00BA4C92">
        <w:t>excel</w:t>
      </w:r>
      <w:proofErr w:type="spellEnd"/>
      <w:r w:rsidR="00BA4C92">
        <w:t>-taulukkoa</w:t>
      </w:r>
      <w:r w:rsidR="002110EB">
        <w:t xml:space="preserve"> pisteiden suhteen. Suositus, ettei monikaan piste olisi maksullinen.</w:t>
      </w:r>
      <w:r w:rsidR="003D194E">
        <w:t xml:space="preserve"> </w:t>
      </w:r>
      <w:proofErr w:type="gramStart"/>
      <w:r w:rsidR="003D194E">
        <w:t>Tekstiililuokassa</w:t>
      </w:r>
      <w:proofErr w:type="gramEnd"/>
      <w:r w:rsidR="003D194E">
        <w:t xml:space="preserve"> mahdollisesti pukuompelu pisteet. Vanhemmat ja lapset mukaan talkoisiin. </w:t>
      </w:r>
    </w:p>
    <w:p w:rsidR="00183ED3" w:rsidRDefault="00183ED3" w:rsidP="00183ED3">
      <w:pPr>
        <w:pStyle w:val="Otsikko1"/>
      </w:pPr>
      <w:proofErr w:type="spellStart"/>
      <w:r>
        <w:t>Liikuntasalivuoro</w:t>
      </w:r>
      <w:proofErr w:type="spellEnd"/>
    </w:p>
    <w:p w:rsidR="00183ED3" w:rsidRDefault="00C66EF8" w:rsidP="00183ED3">
      <w:pPr>
        <w:pStyle w:val="Leipteksti"/>
      </w:pPr>
      <w:r>
        <w:t>Porukkaa ollut vaihtelevasti. Pelit ja leikit esim. kysytty lapsilta millaisia leikkejä he tykkäisivät leikkiä. Suosituimpia ovat olleet mm. kaikki polttaa kaikkia</w:t>
      </w:r>
      <w:r w:rsidR="00E82EA8">
        <w:t>. Pienempiä lapsia voi ottaa mukaan. Markkinoidaan esim. omien lasten kavereille tekstiviesteillä.</w:t>
      </w:r>
    </w:p>
    <w:p w:rsidR="00FA5954" w:rsidRPr="00183ED3" w:rsidRDefault="00FA5954" w:rsidP="00FA5954">
      <w:pPr>
        <w:pStyle w:val="Leipteksti"/>
      </w:pPr>
      <w:r>
        <w:t>.</w:t>
      </w:r>
    </w:p>
    <w:p w:rsidR="00170CDA" w:rsidRDefault="00170CDA" w:rsidP="00170CDA">
      <w:pPr>
        <w:pStyle w:val="Otsikko1"/>
      </w:pPr>
      <w:r>
        <w:t>Talous</w:t>
      </w:r>
    </w:p>
    <w:p w:rsidR="00170CDA" w:rsidRDefault="00170CDA" w:rsidP="00170CDA">
      <w:pPr>
        <w:pStyle w:val="Leipteksti"/>
      </w:pPr>
      <w:r>
        <w:t xml:space="preserve">Tilillä rahaa </w:t>
      </w:r>
      <w:r w:rsidR="00E0370D">
        <w:t>2029,70</w:t>
      </w:r>
      <w:r>
        <w:t xml:space="preserve">€. </w:t>
      </w:r>
      <w:proofErr w:type="spellStart"/>
      <w:r w:rsidR="003C75AD">
        <w:t>Kuvamuisto</w:t>
      </w:r>
      <w:proofErr w:type="spellEnd"/>
      <w:r w:rsidR="003C75AD">
        <w:t xml:space="preserve"> tilitys oli 528€ yhdistykselle. Joulukuusimyynti tuotti 640€. Palvelumaksut</w:t>
      </w:r>
      <w:r w:rsidR="00A16A47">
        <w:t xml:space="preserve"> Nordealle menoina</w:t>
      </w:r>
      <w:r w:rsidR="003C75AD">
        <w:t xml:space="preserve"> 4,90€+1,39€</w:t>
      </w:r>
      <w:r w:rsidR="00A16A47">
        <w:t>.</w:t>
      </w:r>
    </w:p>
    <w:p w:rsidR="0012619A" w:rsidRDefault="0012619A" w:rsidP="0012619A">
      <w:pPr>
        <w:pStyle w:val="Otsikko1"/>
      </w:pPr>
      <w:r>
        <w:t>Muut asiat</w:t>
      </w:r>
    </w:p>
    <w:p w:rsidR="0012619A" w:rsidRDefault="003E0371" w:rsidP="0012619A">
      <w:pPr>
        <w:pStyle w:val="Leipteksti"/>
      </w:pPr>
      <w:r>
        <w:t xml:space="preserve">Keskustelua </w:t>
      </w:r>
      <w:proofErr w:type="spellStart"/>
      <w:r>
        <w:t>KiVa</w:t>
      </w:r>
      <w:proofErr w:type="spellEnd"/>
      <w:r>
        <w:t>-koulusta</w:t>
      </w:r>
      <w:r w:rsidR="004802C3">
        <w:t xml:space="preserve"> ja kiusaamisesta</w:t>
      </w:r>
      <w:r>
        <w:t>. Katri kertoi, että kiusaamiskysely on joka vuotinen</w:t>
      </w:r>
      <w:r w:rsidR="004802C3">
        <w:t>. Aurorassa koettu, että toimii hyvin.</w:t>
      </w:r>
    </w:p>
    <w:p w:rsidR="004802C3" w:rsidRPr="0012619A" w:rsidRDefault="004802C3" w:rsidP="0012619A">
      <w:pPr>
        <w:pStyle w:val="Leipteksti"/>
      </w:pPr>
      <w:r>
        <w:t>Päätettiin tilata vapuksi Taikuri Kari esiintymään lapsille.</w:t>
      </w:r>
    </w:p>
    <w:p w:rsidR="0012619A" w:rsidRDefault="000B0523" w:rsidP="006B0863">
      <w:pPr>
        <w:pStyle w:val="Otsikko1"/>
      </w:pPr>
      <w:r>
        <w:t>Kokouksen päättäminen</w:t>
      </w:r>
      <w:r w:rsidR="00A153E0">
        <w:t xml:space="preserve"> ja</w:t>
      </w:r>
      <w:r>
        <w:t xml:space="preserve"> </w:t>
      </w:r>
      <w:r w:rsidR="00A153E0">
        <w:t>s</w:t>
      </w:r>
      <w:r w:rsidR="0012619A">
        <w:t>euraava kokous</w:t>
      </w:r>
    </w:p>
    <w:p w:rsidR="0012619A" w:rsidRPr="0012619A" w:rsidRDefault="000B0523" w:rsidP="0012619A">
      <w:pPr>
        <w:pStyle w:val="Leipteksti"/>
      </w:pPr>
      <w:r>
        <w:t xml:space="preserve">Kokous päätettiin klo 19.15 ja seuraava </w:t>
      </w:r>
      <w:r w:rsidR="00A153E0">
        <w:t>keskiviikkona</w:t>
      </w:r>
      <w:r w:rsidR="0012619A">
        <w:t xml:space="preserve"> </w:t>
      </w:r>
      <w:r w:rsidR="00A153E0">
        <w:t>13.2.2019</w:t>
      </w:r>
      <w:r w:rsidR="0012619A">
        <w:t xml:space="preserve"> klo 18.00.</w:t>
      </w:r>
    </w:p>
    <w:p w:rsidR="00183ED3" w:rsidRPr="00E62300" w:rsidRDefault="00183ED3" w:rsidP="00E62300">
      <w:pPr>
        <w:pStyle w:val="Leipteksti"/>
      </w:pPr>
    </w:p>
    <w:p w:rsidR="00E62300" w:rsidRPr="00E62300" w:rsidRDefault="00E62300" w:rsidP="00E62300">
      <w:pPr>
        <w:pStyle w:val="Leipteksti"/>
      </w:pPr>
    </w:p>
    <w:p w:rsidR="00395A58" w:rsidRDefault="00395A58" w:rsidP="00E62300">
      <w:pPr>
        <w:pStyle w:val="Leipteksti"/>
        <w:ind w:left="0"/>
      </w:pPr>
    </w:p>
    <w:p w:rsidR="006934F5" w:rsidRDefault="006934F5" w:rsidP="006934F5">
      <w:pPr>
        <w:pStyle w:val="Leipteksti"/>
      </w:pPr>
    </w:p>
    <w:p w:rsidR="00880D6A" w:rsidRDefault="00880D6A" w:rsidP="006934F5">
      <w:pPr>
        <w:pStyle w:val="Leipteksti"/>
      </w:pPr>
    </w:p>
    <w:p w:rsidR="006934F5" w:rsidRDefault="006934F5" w:rsidP="006934F5">
      <w:pPr>
        <w:pStyle w:val="Leipteksti"/>
      </w:pPr>
    </w:p>
    <w:sectPr w:rsidR="006934F5" w:rsidSect="00902800">
      <w:headerReference w:type="default" r:id="rId9"/>
      <w:footerReference w:type="default" r:id="rId10"/>
      <w:pgSz w:w="11906" w:h="16838" w:code="9"/>
      <w:pgMar w:top="2438" w:right="1134" w:bottom="1508" w:left="1134" w:header="567" w:footer="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75B9" w:rsidRDefault="00AE75B9" w:rsidP="004C52DB">
      <w:r>
        <w:separator/>
      </w:r>
    </w:p>
  </w:endnote>
  <w:endnote w:type="continuationSeparator" w:id="0">
    <w:p w:rsidR="00AE75B9" w:rsidRDefault="00AE75B9" w:rsidP="004C52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Eireunaviivaa"/>
      <w:tblW w:w="0" w:type="auto"/>
      <w:tblInd w:w="709" w:type="dxa"/>
      <w:tblLook w:val="04A0" w:firstRow="1" w:lastRow="0" w:firstColumn="1" w:lastColumn="0" w:noHBand="0" w:noVBand="1"/>
    </w:tblPr>
    <w:tblGrid>
      <w:gridCol w:w="8929"/>
    </w:tblGrid>
    <w:tr w:rsidR="004C52DB" w:rsidRPr="004C52DB" w:rsidTr="004C52DB">
      <w:tc>
        <w:tcPr>
          <w:tcW w:w="8929" w:type="dxa"/>
        </w:tcPr>
        <w:p w:rsidR="004C52DB" w:rsidRPr="004C52DB" w:rsidRDefault="004C52DB" w:rsidP="004C52DB">
          <w:pPr>
            <w:pStyle w:val="Alatunniste"/>
          </w:pPr>
          <w:r w:rsidRPr="004C52DB">
            <w:t>ESPOON KAUPUNKI • 02070 ESPOON KAUPUNKI • WWW.ESPOO.FI</w:t>
          </w:r>
        </w:p>
      </w:tc>
    </w:tr>
    <w:tr w:rsidR="004C52DB" w:rsidRPr="00B13FB9" w:rsidTr="004C52DB">
      <w:tc>
        <w:tcPr>
          <w:tcW w:w="8929" w:type="dxa"/>
        </w:tcPr>
        <w:p w:rsidR="004C52DB" w:rsidRPr="00B16E74" w:rsidRDefault="004C52DB" w:rsidP="004C52DB">
          <w:pPr>
            <w:pStyle w:val="Alatunniste"/>
            <w:rPr>
              <w:lang w:val="sv-SE"/>
            </w:rPr>
          </w:pPr>
          <w:r w:rsidRPr="00B16E74">
            <w:rPr>
              <w:lang w:val="sv-SE"/>
            </w:rPr>
            <w:t>ESBO STAD • 02070 ESBO STAD • WWW.ESBO.FI</w:t>
          </w:r>
        </w:p>
      </w:tc>
    </w:tr>
  </w:tbl>
  <w:p w:rsidR="004C52DB" w:rsidRPr="004C52DB" w:rsidRDefault="004C52DB">
    <w:pPr>
      <w:pStyle w:val="Alatunniste"/>
      <w:rPr>
        <w:lang w:val="sv-S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75B9" w:rsidRDefault="00AE75B9" w:rsidP="004C52DB">
      <w:r>
        <w:separator/>
      </w:r>
    </w:p>
  </w:footnote>
  <w:footnote w:type="continuationSeparator" w:id="0">
    <w:p w:rsidR="00AE75B9" w:rsidRDefault="00AE75B9" w:rsidP="004C52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Eireunaviivaa"/>
      <w:tblW w:w="9778" w:type="dxa"/>
      <w:tblInd w:w="-369" w:type="dxa"/>
      <w:tblLayout w:type="fixed"/>
      <w:tblLook w:val="04A0" w:firstRow="1" w:lastRow="0" w:firstColumn="1" w:lastColumn="0" w:noHBand="0" w:noVBand="1"/>
    </w:tblPr>
    <w:tblGrid>
      <w:gridCol w:w="5216"/>
      <w:gridCol w:w="2609"/>
      <w:gridCol w:w="1304"/>
      <w:gridCol w:w="649"/>
    </w:tblGrid>
    <w:tr w:rsidR="00D922A2" w:rsidTr="00902800">
      <w:trPr>
        <w:trHeight w:hRule="exact" w:val="142"/>
      </w:trPr>
      <w:tc>
        <w:tcPr>
          <w:tcW w:w="5216" w:type="dxa"/>
        </w:tcPr>
        <w:p w:rsidR="00D922A2" w:rsidRDefault="00D922A2" w:rsidP="0009188F">
          <w:pPr>
            <w:pStyle w:val="Yltunniste"/>
            <w:rPr>
              <w:noProof/>
            </w:rPr>
          </w:pPr>
        </w:p>
      </w:tc>
      <w:tc>
        <w:tcPr>
          <w:tcW w:w="2609" w:type="dxa"/>
        </w:tcPr>
        <w:p w:rsidR="00D922A2" w:rsidRPr="004C52DB" w:rsidRDefault="00D922A2" w:rsidP="00902800">
          <w:pPr>
            <w:pStyle w:val="Yltunniste"/>
            <w:tabs>
              <w:tab w:val="clear" w:pos="5216"/>
              <w:tab w:val="clear" w:pos="7825"/>
              <w:tab w:val="clear" w:pos="9129"/>
              <w:tab w:val="right" w:pos="2609"/>
            </w:tabs>
            <w:rPr>
              <w:b/>
            </w:rPr>
          </w:pPr>
        </w:p>
      </w:tc>
      <w:tc>
        <w:tcPr>
          <w:tcW w:w="1304" w:type="dxa"/>
        </w:tcPr>
        <w:p w:rsidR="00D922A2" w:rsidRPr="004C52DB" w:rsidRDefault="00D922A2" w:rsidP="0009188F">
          <w:pPr>
            <w:pStyle w:val="Yltunniste"/>
            <w:tabs>
              <w:tab w:val="clear" w:pos="5216"/>
              <w:tab w:val="clear" w:pos="7825"/>
              <w:tab w:val="clear" w:pos="9129"/>
            </w:tabs>
          </w:pPr>
        </w:p>
      </w:tc>
      <w:tc>
        <w:tcPr>
          <w:tcW w:w="649" w:type="dxa"/>
        </w:tcPr>
        <w:p w:rsidR="00D922A2" w:rsidRDefault="00D922A2" w:rsidP="0009188F">
          <w:pPr>
            <w:pStyle w:val="Yltunniste"/>
            <w:tabs>
              <w:tab w:val="clear" w:pos="5216"/>
              <w:tab w:val="clear" w:pos="7825"/>
              <w:tab w:val="clear" w:pos="9129"/>
            </w:tabs>
          </w:pPr>
        </w:p>
      </w:tc>
    </w:tr>
    <w:tr w:rsidR="00D922A2" w:rsidTr="004C52DB">
      <w:tc>
        <w:tcPr>
          <w:tcW w:w="5216" w:type="dxa"/>
          <w:vMerge w:val="restart"/>
        </w:tcPr>
        <w:p w:rsidR="00D922A2" w:rsidRDefault="00D922A2" w:rsidP="0009188F">
          <w:pPr>
            <w:pStyle w:val="Yltunniste"/>
            <w:rPr>
              <w:noProof/>
            </w:rPr>
          </w:pPr>
        </w:p>
      </w:tc>
      <w:tc>
        <w:tcPr>
          <w:tcW w:w="2609" w:type="dxa"/>
        </w:tcPr>
        <w:p w:rsidR="00D922A2" w:rsidRPr="004C52DB" w:rsidRDefault="00AE75B9" w:rsidP="00AE31EC">
          <w:pPr>
            <w:pStyle w:val="Yltunniste"/>
            <w:tabs>
              <w:tab w:val="clear" w:pos="5216"/>
              <w:tab w:val="clear" w:pos="7825"/>
              <w:tab w:val="clear" w:pos="9129"/>
              <w:tab w:val="right" w:pos="2609"/>
            </w:tabs>
          </w:pPr>
          <w:sdt>
            <w:sdtPr>
              <w:rPr>
                <w:b/>
              </w:rPr>
              <w:tag w:val=""/>
              <w:id w:val="-1888866652"/>
              <w:placeholder>
                <w:docPart w:val="FDAB16A9CBD44A9BB6E893E9F3552023"/>
              </w:placeholder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:text/>
            </w:sdtPr>
            <w:sdtEndPr/>
            <w:sdtContent>
              <w:r w:rsidR="004D2DF0">
                <w:rPr>
                  <w:b/>
                </w:rPr>
                <w:t>Kokousmuistio</w:t>
              </w:r>
            </w:sdtContent>
          </w:sdt>
        </w:p>
      </w:tc>
      <w:tc>
        <w:tcPr>
          <w:tcW w:w="1304" w:type="dxa"/>
        </w:tcPr>
        <w:p w:rsidR="00D922A2" w:rsidRPr="004C52DB" w:rsidRDefault="00D922A2" w:rsidP="0009188F">
          <w:pPr>
            <w:pStyle w:val="Yltunniste"/>
            <w:tabs>
              <w:tab w:val="clear" w:pos="5216"/>
              <w:tab w:val="clear" w:pos="7825"/>
              <w:tab w:val="clear" w:pos="9129"/>
            </w:tabs>
          </w:pPr>
        </w:p>
      </w:tc>
      <w:tc>
        <w:tcPr>
          <w:tcW w:w="649" w:type="dxa"/>
        </w:tcPr>
        <w:p w:rsidR="00D922A2" w:rsidRDefault="00D922A2" w:rsidP="0009188F">
          <w:pPr>
            <w:pStyle w:val="Yltunniste"/>
            <w:tabs>
              <w:tab w:val="clear" w:pos="5216"/>
              <w:tab w:val="clear" w:pos="7825"/>
              <w:tab w:val="clear" w:pos="9129"/>
            </w:tabs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F23B54">
            <w:rPr>
              <w:noProof/>
            </w:rPr>
            <w:t>1</w:t>
          </w:r>
          <w:r>
            <w:fldChar w:fldCharType="end"/>
          </w:r>
          <w:r>
            <w:t xml:space="preserve"> (</w:t>
          </w:r>
          <w:r>
            <w:fldChar w:fldCharType="begin"/>
          </w:r>
          <w:r>
            <w:instrText xml:space="preserve"> NUMPAGES  \# "0" \* Arabic  \* MERGEFORMAT </w:instrText>
          </w:r>
          <w:r>
            <w:fldChar w:fldCharType="separate"/>
          </w:r>
          <w:r w:rsidR="00F23B54">
            <w:rPr>
              <w:noProof/>
            </w:rPr>
            <w:t>1</w:t>
          </w:r>
          <w:r>
            <w:fldChar w:fldCharType="end"/>
          </w:r>
          <w:r>
            <w:t>)</w:t>
          </w:r>
        </w:p>
      </w:tc>
    </w:tr>
    <w:tr w:rsidR="00D922A2" w:rsidTr="004C52DB">
      <w:tc>
        <w:tcPr>
          <w:tcW w:w="5216" w:type="dxa"/>
          <w:vMerge/>
        </w:tcPr>
        <w:p w:rsidR="00D922A2" w:rsidRPr="004C52DB" w:rsidRDefault="00D922A2" w:rsidP="0009188F">
          <w:pPr>
            <w:pStyle w:val="Yltunniste"/>
            <w:tabs>
              <w:tab w:val="clear" w:pos="5216"/>
              <w:tab w:val="clear" w:pos="7825"/>
              <w:tab w:val="clear" w:pos="9129"/>
            </w:tabs>
          </w:pPr>
        </w:p>
      </w:tc>
      <w:tc>
        <w:tcPr>
          <w:tcW w:w="2609" w:type="dxa"/>
        </w:tcPr>
        <w:p w:rsidR="00D922A2" w:rsidRPr="004C52DB" w:rsidRDefault="00D922A2" w:rsidP="0009188F">
          <w:pPr>
            <w:pStyle w:val="Yltunniste"/>
            <w:tabs>
              <w:tab w:val="clear" w:pos="5216"/>
              <w:tab w:val="clear" w:pos="7825"/>
              <w:tab w:val="clear" w:pos="9129"/>
            </w:tabs>
            <w:rPr>
              <w:b/>
            </w:rPr>
          </w:pPr>
        </w:p>
      </w:tc>
      <w:tc>
        <w:tcPr>
          <w:tcW w:w="1304" w:type="dxa"/>
        </w:tcPr>
        <w:p w:rsidR="00D922A2" w:rsidRPr="004C52DB" w:rsidRDefault="00D922A2" w:rsidP="0009188F">
          <w:pPr>
            <w:pStyle w:val="Yltunniste"/>
            <w:tabs>
              <w:tab w:val="clear" w:pos="5216"/>
              <w:tab w:val="clear" w:pos="7825"/>
              <w:tab w:val="clear" w:pos="9129"/>
            </w:tabs>
          </w:pPr>
        </w:p>
      </w:tc>
      <w:tc>
        <w:tcPr>
          <w:tcW w:w="649" w:type="dxa"/>
        </w:tcPr>
        <w:p w:rsidR="00D922A2" w:rsidRDefault="00D922A2" w:rsidP="0009188F">
          <w:pPr>
            <w:pStyle w:val="Yltunniste"/>
            <w:tabs>
              <w:tab w:val="clear" w:pos="5216"/>
              <w:tab w:val="clear" w:pos="7825"/>
              <w:tab w:val="clear" w:pos="9129"/>
            </w:tabs>
          </w:pPr>
        </w:p>
      </w:tc>
    </w:tr>
    <w:tr w:rsidR="00D922A2" w:rsidTr="004C52DB">
      <w:tc>
        <w:tcPr>
          <w:tcW w:w="5216" w:type="dxa"/>
          <w:vMerge/>
        </w:tcPr>
        <w:p w:rsidR="00D922A2" w:rsidRPr="004C52DB" w:rsidRDefault="00D922A2" w:rsidP="0009188F">
          <w:pPr>
            <w:pStyle w:val="Yltunniste"/>
            <w:tabs>
              <w:tab w:val="clear" w:pos="5216"/>
              <w:tab w:val="clear" w:pos="7825"/>
              <w:tab w:val="clear" w:pos="9129"/>
            </w:tabs>
          </w:pPr>
        </w:p>
      </w:tc>
      <w:tc>
        <w:tcPr>
          <w:tcW w:w="2609" w:type="dxa"/>
        </w:tcPr>
        <w:p w:rsidR="00D922A2" w:rsidRPr="004C52DB" w:rsidRDefault="00D922A2" w:rsidP="0009188F">
          <w:pPr>
            <w:pStyle w:val="Yltunniste"/>
            <w:tabs>
              <w:tab w:val="clear" w:pos="5216"/>
              <w:tab w:val="clear" w:pos="7825"/>
              <w:tab w:val="clear" w:pos="9129"/>
            </w:tabs>
          </w:pPr>
        </w:p>
      </w:tc>
      <w:tc>
        <w:tcPr>
          <w:tcW w:w="1304" w:type="dxa"/>
        </w:tcPr>
        <w:p w:rsidR="00D922A2" w:rsidRPr="004C52DB" w:rsidRDefault="00D922A2" w:rsidP="0009188F">
          <w:pPr>
            <w:pStyle w:val="Yltunniste"/>
            <w:tabs>
              <w:tab w:val="clear" w:pos="5216"/>
              <w:tab w:val="clear" w:pos="7825"/>
              <w:tab w:val="clear" w:pos="9129"/>
            </w:tabs>
          </w:pPr>
        </w:p>
      </w:tc>
      <w:tc>
        <w:tcPr>
          <w:tcW w:w="649" w:type="dxa"/>
        </w:tcPr>
        <w:p w:rsidR="00D922A2" w:rsidRDefault="00D922A2" w:rsidP="0009188F">
          <w:pPr>
            <w:pStyle w:val="Yltunniste"/>
            <w:tabs>
              <w:tab w:val="clear" w:pos="5216"/>
              <w:tab w:val="clear" w:pos="7825"/>
              <w:tab w:val="clear" w:pos="9129"/>
            </w:tabs>
          </w:pPr>
        </w:p>
      </w:tc>
    </w:tr>
    <w:tr w:rsidR="00D922A2" w:rsidTr="007B22EE">
      <w:tc>
        <w:tcPr>
          <w:tcW w:w="5216" w:type="dxa"/>
          <w:vMerge/>
        </w:tcPr>
        <w:p w:rsidR="00D922A2" w:rsidRPr="004C52DB" w:rsidRDefault="00D922A2" w:rsidP="0009188F">
          <w:pPr>
            <w:pStyle w:val="Yltunniste"/>
            <w:tabs>
              <w:tab w:val="clear" w:pos="5216"/>
              <w:tab w:val="clear" w:pos="7825"/>
              <w:tab w:val="clear" w:pos="9129"/>
            </w:tabs>
          </w:pPr>
        </w:p>
      </w:tc>
      <w:sdt>
        <w:sdtPr>
          <w:alias w:val="Julkaisupäivämäärä"/>
          <w:tag w:val="AutomaticDate"/>
          <w:id w:val="-1702777202"/>
          <w:placeholder>
            <w:docPart w:val="CCCFD4985DAC4A0B808C4C58695DB4CF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9-01-14T00:00:00Z">
            <w:dateFormat w:val="d.M.yyyy"/>
            <w:lid w:val="fi-FI"/>
            <w:storeMappedDataAs w:val="dateTime"/>
            <w:calendar w:val="gregorian"/>
          </w:date>
        </w:sdtPr>
        <w:sdtEndPr/>
        <w:sdtContent>
          <w:tc>
            <w:tcPr>
              <w:tcW w:w="2609" w:type="dxa"/>
            </w:tcPr>
            <w:p w:rsidR="00D922A2" w:rsidRPr="004C52DB" w:rsidRDefault="00010D19" w:rsidP="0009188F">
              <w:pPr>
                <w:pStyle w:val="Yltunniste"/>
                <w:tabs>
                  <w:tab w:val="clear" w:pos="5216"/>
                  <w:tab w:val="clear" w:pos="7825"/>
                  <w:tab w:val="clear" w:pos="9129"/>
                </w:tabs>
              </w:pPr>
              <w:r>
                <w:t>14.1.2019</w:t>
              </w:r>
            </w:p>
          </w:tc>
        </w:sdtContent>
      </w:sdt>
      <w:tc>
        <w:tcPr>
          <w:tcW w:w="1953" w:type="dxa"/>
          <w:gridSpan w:val="2"/>
        </w:tcPr>
        <w:p w:rsidR="00D922A2" w:rsidRDefault="00D922A2" w:rsidP="00D922A2">
          <w:pPr>
            <w:pStyle w:val="Yltunniste"/>
            <w:tabs>
              <w:tab w:val="clear" w:pos="5216"/>
              <w:tab w:val="clear" w:pos="7825"/>
              <w:tab w:val="clear" w:pos="9129"/>
            </w:tabs>
          </w:pPr>
        </w:p>
      </w:tc>
    </w:tr>
  </w:tbl>
  <w:p w:rsidR="00902800" w:rsidRDefault="00902800" w:rsidP="00902800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73A4B7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59323C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A361372"/>
    <w:multiLevelType w:val="multilevel"/>
    <w:tmpl w:val="F10851E6"/>
    <w:styleLink w:val="Luettelomerkit"/>
    <w:lvl w:ilvl="0">
      <w:start w:val="1"/>
      <w:numFmt w:val="bullet"/>
      <w:pStyle w:val="Merkittyluettelo"/>
      <w:lvlText w:val=""/>
      <w:lvlJc w:val="left"/>
      <w:pPr>
        <w:ind w:left="3005" w:hanging="397"/>
      </w:pPr>
      <w:rPr>
        <w:rFonts w:ascii="Symbol" w:hAnsi="Symbol" w:hint="default"/>
      </w:rPr>
    </w:lvl>
    <w:lvl w:ilvl="1">
      <w:start w:val="1"/>
      <w:numFmt w:val="bullet"/>
      <w:lvlText w:val="–"/>
      <w:lvlJc w:val="left"/>
      <w:pPr>
        <w:ind w:left="3402" w:hanging="397"/>
      </w:pPr>
      <w:rPr>
        <w:rFonts w:ascii="Arial" w:hAnsi="Arial" w:hint="default"/>
      </w:rPr>
    </w:lvl>
    <w:lvl w:ilvl="2">
      <w:start w:val="1"/>
      <w:numFmt w:val="bullet"/>
      <w:lvlText w:val="–"/>
      <w:lvlJc w:val="left"/>
      <w:pPr>
        <w:ind w:left="3799" w:hanging="397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ind w:left="4196" w:hanging="397"/>
      </w:pPr>
      <w:rPr>
        <w:rFonts w:ascii="Arial" w:hAnsi="Arial" w:hint="default"/>
      </w:rPr>
    </w:lvl>
    <w:lvl w:ilvl="4">
      <w:start w:val="1"/>
      <w:numFmt w:val="bullet"/>
      <w:lvlText w:val="–"/>
      <w:lvlJc w:val="left"/>
      <w:pPr>
        <w:ind w:left="4593" w:hanging="397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ind w:left="4990" w:hanging="397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ind w:left="5387" w:hanging="397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ind w:left="5784" w:hanging="397"/>
      </w:pPr>
      <w:rPr>
        <w:rFonts w:ascii="Arial" w:hAnsi="Arial" w:hint="default"/>
      </w:rPr>
    </w:lvl>
    <w:lvl w:ilvl="8">
      <w:start w:val="1"/>
      <w:numFmt w:val="bullet"/>
      <w:lvlText w:val="–"/>
      <w:lvlJc w:val="left"/>
      <w:pPr>
        <w:ind w:left="6181" w:hanging="397"/>
      </w:pPr>
      <w:rPr>
        <w:rFonts w:ascii="Arial" w:hAnsi="Arial" w:hint="default"/>
      </w:rPr>
    </w:lvl>
  </w:abstractNum>
  <w:abstractNum w:abstractNumId="3" w15:restartNumberingAfterBreak="0">
    <w:nsid w:val="323B3BD9"/>
    <w:multiLevelType w:val="multilevel"/>
    <w:tmpl w:val="41DABD7A"/>
    <w:styleLink w:val="Otsikkonumerointi"/>
    <w:lvl w:ilvl="0">
      <w:start w:val="1"/>
      <w:numFmt w:val="decimal"/>
      <w:pStyle w:val="Otsikko1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pStyle w:val="Otsikko2"/>
      <w:lvlText w:val="%1.%2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pStyle w:val="Otsikko3"/>
      <w:lvlText w:val="%1.%2.%3"/>
      <w:lvlJc w:val="left"/>
      <w:pPr>
        <w:ind w:left="992" w:hanging="992"/>
      </w:pPr>
      <w:rPr>
        <w:rFonts w:hint="default"/>
      </w:rPr>
    </w:lvl>
    <w:lvl w:ilvl="3">
      <w:start w:val="1"/>
      <w:numFmt w:val="decimal"/>
      <w:pStyle w:val="Otsikko4"/>
      <w:lvlText w:val="%1.%2.%3.%4"/>
      <w:lvlJc w:val="left"/>
      <w:pPr>
        <w:ind w:left="1276" w:hanging="1276"/>
      </w:pPr>
      <w:rPr>
        <w:rFonts w:hint="default"/>
      </w:rPr>
    </w:lvl>
    <w:lvl w:ilvl="4">
      <w:start w:val="1"/>
      <w:numFmt w:val="decimal"/>
      <w:pStyle w:val="Otsikko5"/>
      <w:lvlText w:val="%1.%2.%3.%4.%5"/>
      <w:lvlJc w:val="left"/>
      <w:pPr>
        <w:ind w:left="1559" w:hanging="1559"/>
      </w:pPr>
      <w:rPr>
        <w:rFonts w:hint="default"/>
      </w:rPr>
    </w:lvl>
    <w:lvl w:ilvl="5">
      <w:start w:val="1"/>
      <w:numFmt w:val="decimal"/>
      <w:pStyle w:val="Otsikko6"/>
      <w:lvlText w:val="%1.%2.%3.%4.%5.%6"/>
      <w:lvlJc w:val="left"/>
      <w:pPr>
        <w:ind w:left="1843" w:hanging="1843"/>
      </w:pPr>
      <w:rPr>
        <w:rFonts w:hint="default"/>
      </w:rPr>
    </w:lvl>
    <w:lvl w:ilvl="6">
      <w:start w:val="1"/>
      <w:numFmt w:val="decimal"/>
      <w:pStyle w:val="Otsikko7"/>
      <w:lvlText w:val="%1.%2.%3.%4.%5.%6.%7"/>
      <w:lvlJc w:val="left"/>
      <w:pPr>
        <w:ind w:left="2126" w:hanging="2126"/>
      </w:pPr>
      <w:rPr>
        <w:rFonts w:hint="default"/>
      </w:rPr>
    </w:lvl>
    <w:lvl w:ilvl="7">
      <w:start w:val="1"/>
      <w:numFmt w:val="decimal"/>
      <w:pStyle w:val="Otsikko8"/>
      <w:lvlText w:val="%1.%2.%3.%4.%5.%6.%7.%8"/>
      <w:lvlJc w:val="left"/>
      <w:pPr>
        <w:ind w:left="2410" w:hanging="2410"/>
      </w:pPr>
      <w:rPr>
        <w:rFonts w:hint="default"/>
      </w:rPr>
    </w:lvl>
    <w:lvl w:ilvl="8">
      <w:start w:val="1"/>
      <w:numFmt w:val="decimal"/>
      <w:pStyle w:val="Otsikko9"/>
      <w:lvlText w:val="%1.%2.%3.%4.%5.%6.%7.%8.%9"/>
      <w:lvlJc w:val="left"/>
      <w:pPr>
        <w:ind w:left="2693" w:hanging="2693"/>
      </w:pPr>
      <w:rPr>
        <w:rFonts w:hint="default"/>
      </w:rPr>
    </w:lvl>
  </w:abstractNum>
  <w:abstractNum w:abstractNumId="4" w15:restartNumberingAfterBreak="0">
    <w:nsid w:val="53DB4C0D"/>
    <w:multiLevelType w:val="multilevel"/>
    <w:tmpl w:val="B82E3F78"/>
    <w:styleLink w:val="Numeroitulista"/>
    <w:lvl w:ilvl="0">
      <w:start w:val="1"/>
      <w:numFmt w:val="decimal"/>
      <w:pStyle w:val="Numeroituluettelo"/>
      <w:lvlText w:val="%1."/>
      <w:lvlJc w:val="left"/>
      <w:pPr>
        <w:ind w:left="3005" w:hanging="397"/>
      </w:pPr>
      <w:rPr>
        <w:rFonts w:hint="default"/>
      </w:rPr>
    </w:lvl>
    <w:lvl w:ilvl="1">
      <w:start w:val="1"/>
      <w:numFmt w:val="bullet"/>
      <w:lvlText w:val="–"/>
      <w:lvlJc w:val="left"/>
      <w:pPr>
        <w:ind w:left="3402" w:hanging="397"/>
      </w:pPr>
      <w:rPr>
        <w:rFonts w:ascii="Arial" w:hAnsi="Arial" w:hint="default"/>
      </w:rPr>
    </w:lvl>
    <w:lvl w:ilvl="2">
      <w:start w:val="1"/>
      <w:numFmt w:val="bullet"/>
      <w:lvlText w:val="–"/>
      <w:lvlJc w:val="left"/>
      <w:pPr>
        <w:ind w:left="3799" w:hanging="397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ind w:left="4196" w:hanging="397"/>
      </w:pPr>
      <w:rPr>
        <w:rFonts w:ascii="Arial" w:hAnsi="Arial" w:hint="default"/>
      </w:rPr>
    </w:lvl>
    <w:lvl w:ilvl="4">
      <w:start w:val="1"/>
      <w:numFmt w:val="bullet"/>
      <w:lvlText w:val="–"/>
      <w:lvlJc w:val="left"/>
      <w:pPr>
        <w:ind w:left="4593" w:hanging="397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ind w:left="4990" w:hanging="397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ind w:left="5387" w:hanging="397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ind w:left="5784" w:hanging="397"/>
      </w:pPr>
      <w:rPr>
        <w:rFonts w:ascii="Arial" w:hAnsi="Arial" w:hint="default"/>
      </w:rPr>
    </w:lvl>
    <w:lvl w:ilvl="8">
      <w:start w:val="1"/>
      <w:numFmt w:val="bullet"/>
      <w:lvlText w:val="–"/>
      <w:lvlJc w:val="left"/>
      <w:pPr>
        <w:ind w:left="6181" w:hanging="397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2"/>
  </w:num>
  <w:num w:numId="7">
    <w:abstractNumId w:val="4"/>
  </w:num>
  <w:num w:numId="8">
    <w:abstractNumId w:val="3"/>
  </w:num>
  <w:num w:numId="9">
    <w:abstractNumId w:val="3"/>
  </w:num>
  <w:num w:numId="10">
    <w:abstractNumId w:val="3"/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DF0"/>
    <w:rsid w:val="00001E70"/>
    <w:rsid w:val="00010D19"/>
    <w:rsid w:val="00010FBF"/>
    <w:rsid w:val="00051EE7"/>
    <w:rsid w:val="000B0523"/>
    <w:rsid w:val="0012619A"/>
    <w:rsid w:val="00170CDA"/>
    <w:rsid w:val="00183ED3"/>
    <w:rsid w:val="002110EB"/>
    <w:rsid w:val="002200D7"/>
    <w:rsid w:val="00262AF2"/>
    <w:rsid w:val="0029286E"/>
    <w:rsid w:val="002B55DC"/>
    <w:rsid w:val="00395A58"/>
    <w:rsid w:val="003B4674"/>
    <w:rsid w:val="003C243A"/>
    <w:rsid w:val="003C75AD"/>
    <w:rsid w:val="003D194E"/>
    <w:rsid w:val="003E0371"/>
    <w:rsid w:val="00463873"/>
    <w:rsid w:val="004802C3"/>
    <w:rsid w:val="004C3661"/>
    <w:rsid w:val="004C52DB"/>
    <w:rsid w:val="004D2DF0"/>
    <w:rsid w:val="00505F9B"/>
    <w:rsid w:val="00517A70"/>
    <w:rsid w:val="005E0362"/>
    <w:rsid w:val="006934F5"/>
    <w:rsid w:val="006B0863"/>
    <w:rsid w:val="007A7F37"/>
    <w:rsid w:val="007B4654"/>
    <w:rsid w:val="00802B74"/>
    <w:rsid w:val="008612DB"/>
    <w:rsid w:val="00880D6A"/>
    <w:rsid w:val="008E17F8"/>
    <w:rsid w:val="00902800"/>
    <w:rsid w:val="0097120A"/>
    <w:rsid w:val="009A7FCF"/>
    <w:rsid w:val="00A153E0"/>
    <w:rsid w:val="00A16A47"/>
    <w:rsid w:val="00A34FA5"/>
    <w:rsid w:val="00A621E0"/>
    <w:rsid w:val="00AA34CE"/>
    <w:rsid w:val="00AD2DE8"/>
    <w:rsid w:val="00AE31EC"/>
    <w:rsid w:val="00AE75B9"/>
    <w:rsid w:val="00B13FB9"/>
    <w:rsid w:val="00B16E74"/>
    <w:rsid w:val="00B32B9F"/>
    <w:rsid w:val="00B47F4D"/>
    <w:rsid w:val="00B57E32"/>
    <w:rsid w:val="00B95823"/>
    <w:rsid w:val="00BA4C92"/>
    <w:rsid w:val="00BC3B5C"/>
    <w:rsid w:val="00C01587"/>
    <w:rsid w:val="00C216BC"/>
    <w:rsid w:val="00C66EF8"/>
    <w:rsid w:val="00D27197"/>
    <w:rsid w:val="00D63447"/>
    <w:rsid w:val="00D922A2"/>
    <w:rsid w:val="00E0370D"/>
    <w:rsid w:val="00E62300"/>
    <w:rsid w:val="00E76EE5"/>
    <w:rsid w:val="00E80D5A"/>
    <w:rsid w:val="00E82EA8"/>
    <w:rsid w:val="00ED227D"/>
    <w:rsid w:val="00EF50CA"/>
    <w:rsid w:val="00F23B54"/>
    <w:rsid w:val="00F32271"/>
    <w:rsid w:val="00FA5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3D5653"/>
  <w15:docId w15:val="{4FA2AB62-47AB-4299-8B53-E97CD1ACB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F23B54"/>
  </w:style>
  <w:style w:type="paragraph" w:styleId="Otsikko1">
    <w:name w:val="heading 1"/>
    <w:basedOn w:val="Normaali"/>
    <w:next w:val="Leipteksti"/>
    <w:link w:val="Otsikko1Char"/>
    <w:uiPriority w:val="9"/>
    <w:qFormat/>
    <w:rsid w:val="004C3661"/>
    <w:pPr>
      <w:keepNext/>
      <w:keepLines/>
      <w:numPr>
        <w:numId w:val="10"/>
      </w:numPr>
      <w:spacing w:after="220"/>
      <w:outlineLvl w:val="0"/>
    </w:pPr>
    <w:rPr>
      <w:rFonts w:asciiTheme="majorHAnsi" w:eastAsiaTheme="majorEastAsia" w:hAnsiTheme="majorHAnsi" w:cstheme="majorBidi"/>
      <w:b/>
      <w:bCs/>
      <w:sz w:val="26"/>
      <w:szCs w:val="28"/>
    </w:rPr>
  </w:style>
  <w:style w:type="paragraph" w:styleId="Otsikko2">
    <w:name w:val="heading 2"/>
    <w:basedOn w:val="Normaali"/>
    <w:next w:val="Leipteksti"/>
    <w:link w:val="Otsikko2Char"/>
    <w:uiPriority w:val="9"/>
    <w:qFormat/>
    <w:rsid w:val="00395A58"/>
    <w:pPr>
      <w:keepNext/>
      <w:keepLines/>
      <w:numPr>
        <w:ilvl w:val="1"/>
        <w:numId w:val="10"/>
      </w:numPr>
      <w:spacing w:after="22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Otsikko3">
    <w:name w:val="heading 3"/>
    <w:basedOn w:val="Normaali"/>
    <w:next w:val="Leipteksti"/>
    <w:link w:val="Otsikko3Char"/>
    <w:uiPriority w:val="9"/>
    <w:qFormat/>
    <w:rsid w:val="00395A58"/>
    <w:pPr>
      <w:keepNext/>
      <w:keepLines/>
      <w:numPr>
        <w:ilvl w:val="2"/>
        <w:numId w:val="5"/>
      </w:numPr>
      <w:spacing w:after="22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Otsikko4">
    <w:name w:val="heading 4"/>
    <w:basedOn w:val="Normaali"/>
    <w:next w:val="Leipteksti"/>
    <w:link w:val="Otsikko4Char"/>
    <w:uiPriority w:val="9"/>
    <w:rsid w:val="008E17F8"/>
    <w:pPr>
      <w:keepNext/>
      <w:keepLines/>
      <w:numPr>
        <w:ilvl w:val="3"/>
        <w:numId w:val="10"/>
      </w:numPr>
      <w:spacing w:after="220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Otsikko5">
    <w:name w:val="heading 5"/>
    <w:basedOn w:val="Normaali"/>
    <w:next w:val="Leipteksti"/>
    <w:link w:val="Otsikko5Char"/>
    <w:uiPriority w:val="9"/>
    <w:rsid w:val="008E17F8"/>
    <w:pPr>
      <w:keepNext/>
      <w:keepLines/>
      <w:numPr>
        <w:ilvl w:val="4"/>
        <w:numId w:val="10"/>
      </w:numPr>
      <w:spacing w:after="220"/>
      <w:outlineLvl w:val="4"/>
    </w:pPr>
    <w:rPr>
      <w:rFonts w:asciiTheme="majorHAnsi" w:eastAsiaTheme="majorEastAsia" w:hAnsiTheme="majorHAnsi" w:cstheme="majorBidi"/>
      <w:b/>
    </w:rPr>
  </w:style>
  <w:style w:type="paragraph" w:styleId="Otsikko6">
    <w:name w:val="heading 6"/>
    <w:basedOn w:val="Normaali"/>
    <w:next w:val="Leipteksti"/>
    <w:link w:val="Otsikko6Char"/>
    <w:uiPriority w:val="9"/>
    <w:rsid w:val="008E17F8"/>
    <w:pPr>
      <w:keepNext/>
      <w:keepLines/>
      <w:numPr>
        <w:ilvl w:val="5"/>
        <w:numId w:val="10"/>
      </w:numPr>
      <w:spacing w:after="220"/>
      <w:outlineLvl w:val="5"/>
    </w:pPr>
    <w:rPr>
      <w:rFonts w:asciiTheme="majorHAnsi" w:eastAsiaTheme="majorEastAsia" w:hAnsiTheme="majorHAnsi" w:cstheme="majorBidi"/>
      <w:b/>
      <w:iCs/>
    </w:rPr>
  </w:style>
  <w:style w:type="paragraph" w:styleId="Otsikko7">
    <w:name w:val="heading 7"/>
    <w:basedOn w:val="Normaali"/>
    <w:next w:val="Leipteksti"/>
    <w:link w:val="Otsikko7Char"/>
    <w:uiPriority w:val="9"/>
    <w:rsid w:val="008E17F8"/>
    <w:pPr>
      <w:keepNext/>
      <w:keepLines/>
      <w:numPr>
        <w:ilvl w:val="6"/>
        <w:numId w:val="10"/>
      </w:numPr>
      <w:spacing w:after="220"/>
      <w:outlineLvl w:val="6"/>
    </w:pPr>
    <w:rPr>
      <w:rFonts w:asciiTheme="majorHAnsi" w:eastAsiaTheme="majorEastAsia" w:hAnsiTheme="majorHAnsi" w:cstheme="majorBidi"/>
      <w:b/>
      <w:iCs/>
    </w:rPr>
  </w:style>
  <w:style w:type="paragraph" w:styleId="Otsikko8">
    <w:name w:val="heading 8"/>
    <w:basedOn w:val="Normaali"/>
    <w:next w:val="Leipteksti"/>
    <w:link w:val="Otsikko8Char"/>
    <w:uiPriority w:val="9"/>
    <w:rsid w:val="008E17F8"/>
    <w:pPr>
      <w:keepNext/>
      <w:keepLines/>
      <w:numPr>
        <w:ilvl w:val="7"/>
        <w:numId w:val="10"/>
      </w:numPr>
      <w:spacing w:after="220"/>
      <w:outlineLvl w:val="7"/>
    </w:pPr>
    <w:rPr>
      <w:rFonts w:asciiTheme="majorHAnsi" w:eastAsiaTheme="majorEastAsia" w:hAnsiTheme="majorHAnsi" w:cstheme="majorBidi"/>
      <w:b/>
      <w:szCs w:val="20"/>
    </w:rPr>
  </w:style>
  <w:style w:type="paragraph" w:styleId="Otsikko9">
    <w:name w:val="heading 9"/>
    <w:basedOn w:val="Normaali"/>
    <w:next w:val="Leipteksti"/>
    <w:link w:val="Otsikko9Char"/>
    <w:uiPriority w:val="9"/>
    <w:rsid w:val="008E17F8"/>
    <w:pPr>
      <w:keepNext/>
      <w:keepLines/>
      <w:numPr>
        <w:ilvl w:val="8"/>
        <w:numId w:val="10"/>
      </w:numPr>
      <w:spacing w:after="220"/>
      <w:outlineLvl w:val="8"/>
    </w:pPr>
    <w:rPr>
      <w:rFonts w:asciiTheme="majorHAnsi" w:eastAsiaTheme="majorEastAsia" w:hAnsiTheme="majorHAnsi" w:cstheme="majorBidi"/>
      <w:b/>
      <w:iCs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eipteksti">
    <w:name w:val="Body Text"/>
    <w:basedOn w:val="Normaali"/>
    <w:link w:val="LeiptekstiChar"/>
    <w:uiPriority w:val="1"/>
    <w:qFormat/>
    <w:rsid w:val="00395A58"/>
    <w:pPr>
      <w:spacing w:after="220"/>
      <w:ind w:left="2608"/>
    </w:pPr>
  </w:style>
  <w:style w:type="character" w:customStyle="1" w:styleId="LeiptekstiChar">
    <w:name w:val="Leipäteksti Char"/>
    <w:basedOn w:val="Kappaleenoletusfontti"/>
    <w:link w:val="Leipteksti"/>
    <w:uiPriority w:val="1"/>
    <w:rsid w:val="00395A58"/>
  </w:style>
  <w:style w:type="paragraph" w:styleId="Eivli">
    <w:name w:val="No Spacing"/>
    <w:uiPriority w:val="2"/>
    <w:qFormat/>
    <w:rsid w:val="00395A58"/>
    <w:pPr>
      <w:ind w:left="2608"/>
    </w:pPr>
  </w:style>
  <w:style w:type="character" w:customStyle="1" w:styleId="Otsikko1Char">
    <w:name w:val="Otsikko 1 Char"/>
    <w:basedOn w:val="Kappaleenoletusfontti"/>
    <w:link w:val="Otsikko1"/>
    <w:uiPriority w:val="9"/>
    <w:rsid w:val="004C3661"/>
    <w:rPr>
      <w:rFonts w:asciiTheme="majorHAnsi" w:eastAsiaTheme="majorEastAsia" w:hAnsiTheme="majorHAnsi" w:cstheme="majorBidi"/>
      <w:b/>
      <w:bCs/>
      <w:sz w:val="26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rsid w:val="00395A58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rsid w:val="00395A58"/>
    <w:rPr>
      <w:rFonts w:asciiTheme="majorHAnsi" w:eastAsiaTheme="majorEastAsia" w:hAnsiTheme="majorHAnsi" w:cstheme="majorBidi"/>
      <w:b/>
      <w:bCs/>
    </w:rPr>
  </w:style>
  <w:style w:type="character" w:customStyle="1" w:styleId="Otsikko4Char">
    <w:name w:val="Otsikko 4 Char"/>
    <w:basedOn w:val="Kappaleenoletusfontti"/>
    <w:link w:val="Otsikko4"/>
    <w:uiPriority w:val="9"/>
    <w:rsid w:val="008E17F8"/>
    <w:rPr>
      <w:rFonts w:asciiTheme="majorHAnsi" w:eastAsiaTheme="majorEastAsia" w:hAnsiTheme="majorHAnsi" w:cstheme="majorBidi"/>
      <w:b/>
      <w:bCs/>
      <w:iCs/>
    </w:rPr>
  </w:style>
  <w:style w:type="character" w:customStyle="1" w:styleId="Otsikko5Char">
    <w:name w:val="Otsikko 5 Char"/>
    <w:basedOn w:val="Kappaleenoletusfontti"/>
    <w:link w:val="Otsikko5"/>
    <w:uiPriority w:val="9"/>
    <w:rsid w:val="008E17F8"/>
    <w:rPr>
      <w:rFonts w:asciiTheme="majorHAnsi" w:eastAsiaTheme="majorEastAsia" w:hAnsiTheme="majorHAnsi" w:cstheme="majorBidi"/>
      <w:b/>
    </w:rPr>
  </w:style>
  <w:style w:type="character" w:customStyle="1" w:styleId="Otsikko6Char">
    <w:name w:val="Otsikko 6 Char"/>
    <w:basedOn w:val="Kappaleenoletusfontti"/>
    <w:link w:val="Otsikko6"/>
    <w:uiPriority w:val="9"/>
    <w:rsid w:val="008E17F8"/>
    <w:rPr>
      <w:rFonts w:asciiTheme="majorHAnsi" w:eastAsiaTheme="majorEastAsia" w:hAnsiTheme="majorHAnsi" w:cstheme="majorBidi"/>
      <w:b/>
      <w:iCs/>
    </w:rPr>
  </w:style>
  <w:style w:type="character" w:customStyle="1" w:styleId="Otsikko7Char">
    <w:name w:val="Otsikko 7 Char"/>
    <w:basedOn w:val="Kappaleenoletusfontti"/>
    <w:link w:val="Otsikko7"/>
    <w:uiPriority w:val="9"/>
    <w:rsid w:val="008E17F8"/>
    <w:rPr>
      <w:rFonts w:asciiTheme="majorHAnsi" w:eastAsiaTheme="majorEastAsia" w:hAnsiTheme="majorHAnsi" w:cstheme="majorBidi"/>
      <w:b/>
      <w:iCs/>
    </w:rPr>
  </w:style>
  <w:style w:type="character" w:customStyle="1" w:styleId="Otsikko8Char">
    <w:name w:val="Otsikko 8 Char"/>
    <w:basedOn w:val="Kappaleenoletusfontti"/>
    <w:link w:val="Otsikko8"/>
    <w:uiPriority w:val="9"/>
    <w:rsid w:val="008E17F8"/>
    <w:rPr>
      <w:rFonts w:asciiTheme="majorHAnsi" w:eastAsiaTheme="majorEastAsia" w:hAnsiTheme="majorHAnsi" w:cstheme="majorBidi"/>
      <w:b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rsid w:val="008E17F8"/>
    <w:rPr>
      <w:rFonts w:asciiTheme="majorHAnsi" w:eastAsiaTheme="majorEastAsia" w:hAnsiTheme="majorHAnsi" w:cstheme="majorBidi"/>
      <w:b/>
      <w:iCs/>
      <w:szCs w:val="20"/>
    </w:rPr>
  </w:style>
  <w:style w:type="paragraph" w:styleId="Otsikko">
    <w:name w:val="Title"/>
    <w:basedOn w:val="Normaali"/>
    <w:next w:val="Leipteksti"/>
    <w:link w:val="OtsikkoChar"/>
    <w:uiPriority w:val="10"/>
    <w:qFormat/>
    <w:rsid w:val="004C3661"/>
    <w:pPr>
      <w:keepNext/>
      <w:keepLines/>
      <w:spacing w:after="220"/>
      <w:contextualSpacing/>
    </w:pPr>
    <w:rPr>
      <w:rFonts w:asciiTheme="majorHAnsi" w:eastAsiaTheme="majorEastAsia" w:hAnsiTheme="majorHAnsi" w:cstheme="majorHAnsi"/>
      <w:b/>
      <w:sz w:val="28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4C3661"/>
    <w:rPr>
      <w:rFonts w:asciiTheme="majorHAnsi" w:eastAsiaTheme="majorEastAsia" w:hAnsiTheme="majorHAnsi" w:cstheme="majorHAnsi"/>
      <w:b/>
      <w:sz w:val="28"/>
      <w:szCs w:val="52"/>
    </w:rPr>
  </w:style>
  <w:style w:type="paragraph" w:styleId="Alatunniste">
    <w:name w:val="footer"/>
    <w:basedOn w:val="Normaali"/>
    <w:link w:val="AlatunnisteChar"/>
    <w:uiPriority w:val="99"/>
    <w:rsid w:val="004C52DB"/>
    <w:rPr>
      <w:noProof/>
      <w:color w:val="1F497D" w:themeColor="text2"/>
      <w:sz w:val="14"/>
    </w:rPr>
  </w:style>
  <w:style w:type="character" w:customStyle="1" w:styleId="AlatunnisteChar">
    <w:name w:val="Alatunniste Char"/>
    <w:basedOn w:val="Kappaleenoletusfontti"/>
    <w:link w:val="Alatunniste"/>
    <w:uiPriority w:val="99"/>
    <w:rsid w:val="004C52DB"/>
    <w:rPr>
      <w:noProof/>
      <w:color w:val="1F497D" w:themeColor="text2"/>
      <w:sz w:val="14"/>
    </w:rPr>
  </w:style>
  <w:style w:type="paragraph" w:styleId="Yltunniste">
    <w:name w:val="header"/>
    <w:basedOn w:val="Normaali"/>
    <w:link w:val="YltunnisteChar"/>
    <w:uiPriority w:val="99"/>
    <w:rsid w:val="004C52DB"/>
    <w:pPr>
      <w:tabs>
        <w:tab w:val="left" w:pos="5216"/>
        <w:tab w:val="left" w:pos="7825"/>
        <w:tab w:val="left" w:pos="9129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4C52DB"/>
  </w:style>
  <w:style w:type="paragraph" w:styleId="Sisllysluettelonotsikko">
    <w:name w:val="TOC Heading"/>
    <w:basedOn w:val="Otsikko1"/>
    <w:next w:val="Normaali"/>
    <w:uiPriority w:val="39"/>
    <w:rsid w:val="004C3661"/>
    <w:pPr>
      <w:spacing w:after="0"/>
      <w:outlineLvl w:val="9"/>
    </w:pPr>
  </w:style>
  <w:style w:type="paragraph" w:styleId="Sisluet1">
    <w:name w:val="toc 1"/>
    <w:basedOn w:val="Normaali"/>
    <w:next w:val="Normaali"/>
    <w:autoRedefine/>
    <w:uiPriority w:val="39"/>
    <w:rsid w:val="008E17F8"/>
    <w:pPr>
      <w:spacing w:after="100"/>
      <w:ind w:left="851" w:hanging="851"/>
    </w:pPr>
  </w:style>
  <w:style w:type="paragraph" w:styleId="Sisluet2">
    <w:name w:val="toc 2"/>
    <w:basedOn w:val="Normaali"/>
    <w:next w:val="Normaali"/>
    <w:autoRedefine/>
    <w:uiPriority w:val="39"/>
    <w:rsid w:val="008E17F8"/>
    <w:pPr>
      <w:spacing w:after="100"/>
      <w:ind w:left="1418" w:hanging="851"/>
    </w:pPr>
  </w:style>
  <w:style w:type="paragraph" w:styleId="Sisluet3">
    <w:name w:val="toc 3"/>
    <w:basedOn w:val="Normaali"/>
    <w:next w:val="Normaali"/>
    <w:autoRedefine/>
    <w:uiPriority w:val="39"/>
    <w:rsid w:val="008E17F8"/>
    <w:pPr>
      <w:spacing w:after="100"/>
      <w:ind w:left="1985" w:hanging="851"/>
    </w:pPr>
  </w:style>
  <w:style w:type="numbering" w:customStyle="1" w:styleId="Luettelomerkit">
    <w:name w:val="Luettelomerkit"/>
    <w:uiPriority w:val="99"/>
    <w:rsid w:val="008E17F8"/>
    <w:pPr>
      <w:numPr>
        <w:numId w:val="3"/>
      </w:numPr>
    </w:pPr>
  </w:style>
  <w:style w:type="paragraph" w:styleId="Numeroituluettelo">
    <w:name w:val="List Number"/>
    <w:basedOn w:val="Normaali"/>
    <w:uiPriority w:val="99"/>
    <w:qFormat/>
    <w:rsid w:val="00395A58"/>
    <w:pPr>
      <w:numPr>
        <w:numId w:val="12"/>
      </w:numPr>
      <w:spacing w:after="220"/>
      <w:contextualSpacing/>
    </w:pPr>
  </w:style>
  <w:style w:type="paragraph" w:styleId="Merkittyluettelo">
    <w:name w:val="List Bullet"/>
    <w:basedOn w:val="Normaali"/>
    <w:uiPriority w:val="99"/>
    <w:qFormat/>
    <w:rsid w:val="00395A58"/>
    <w:pPr>
      <w:numPr>
        <w:numId w:val="11"/>
      </w:numPr>
      <w:spacing w:after="220"/>
      <w:contextualSpacing/>
    </w:pPr>
  </w:style>
  <w:style w:type="numbering" w:customStyle="1" w:styleId="Numeroitulista">
    <w:name w:val="Numeroitu lista"/>
    <w:uiPriority w:val="99"/>
    <w:rsid w:val="008E17F8"/>
    <w:pPr>
      <w:numPr>
        <w:numId w:val="4"/>
      </w:numPr>
    </w:pPr>
  </w:style>
  <w:style w:type="numbering" w:customStyle="1" w:styleId="Otsikkonumerointi">
    <w:name w:val="Otsikkonumerointi"/>
    <w:uiPriority w:val="99"/>
    <w:rsid w:val="008E17F8"/>
    <w:pPr>
      <w:numPr>
        <w:numId w:val="5"/>
      </w:numPr>
    </w:pPr>
  </w:style>
  <w:style w:type="table" w:styleId="TaulukkoRuudukko">
    <w:name w:val="Table Grid"/>
    <w:basedOn w:val="Normaalitaulukko"/>
    <w:uiPriority w:val="59"/>
    <w:rsid w:val="004C52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Eireunaviivaa">
    <w:name w:val="Ei reunaviivaa"/>
    <w:basedOn w:val="Normaalitaulukko"/>
    <w:uiPriority w:val="99"/>
    <w:rsid w:val="004C52DB"/>
    <w:tblPr>
      <w:tblCellMar>
        <w:left w:w="0" w:type="dxa"/>
        <w:right w:w="0" w:type="dxa"/>
      </w:tblCellMar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4C52DB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4C52DB"/>
    <w:rPr>
      <w:rFonts w:ascii="Tahoma" w:hAnsi="Tahoma" w:cs="Tahoma"/>
      <w:sz w:val="16"/>
      <w:szCs w:val="16"/>
    </w:rPr>
  </w:style>
  <w:style w:type="character" w:styleId="Paikkamerkkiteksti">
    <w:name w:val="Placeholder Text"/>
    <w:basedOn w:val="Kappaleenoletusfontti"/>
    <w:uiPriority w:val="99"/>
    <w:rsid w:val="004C52DB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ivuha\AppData\Roaming\Microsoft\Templates\Espoon%20kaupunki\Espoon%20kokousasiakirj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902C50A85714C8CB3B4412269B0884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D5F10E4-4876-4BB8-A73D-F327C335BA0F}"/>
      </w:docPartPr>
      <w:docPartBody>
        <w:p w:rsidR="008E3A4C" w:rsidRDefault="008E3A4C">
          <w:pPr>
            <w:pStyle w:val="8902C50A85714C8CB3B4412269B0884E"/>
          </w:pPr>
          <w:r w:rsidRPr="00220DEB">
            <w:rPr>
              <w:rStyle w:val="Paikkamerkkiteksti"/>
            </w:rPr>
            <w:t>[</w:t>
          </w:r>
          <w:r>
            <w:rPr>
              <w:rStyle w:val="Paikkamerkkiteksti"/>
            </w:rPr>
            <w:t>Asiaotsikko</w:t>
          </w:r>
          <w:r w:rsidRPr="00220DEB">
            <w:rPr>
              <w:rStyle w:val="Paikkamerkkiteksti"/>
            </w:rPr>
            <w:t>]</w:t>
          </w:r>
        </w:p>
      </w:docPartBody>
    </w:docPart>
    <w:docPart>
      <w:docPartPr>
        <w:name w:val="FDAB16A9CBD44A9BB6E893E9F355202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77FCD73-96BC-4424-A480-EBA28B5F5447}"/>
      </w:docPartPr>
      <w:docPartBody>
        <w:p w:rsidR="008E3A4C" w:rsidRDefault="008E3A4C">
          <w:pPr>
            <w:pStyle w:val="FDAB16A9CBD44A9BB6E893E9F3552023"/>
          </w:pPr>
          <w:r w:rsidRPr="006934F5">
            <w:t>[</w:t>
          </w:r>
          <w:r>
            <w:t>Kirjoita asiakirjan teksti</w:t>
          </w:r>
          <w:r w:rsidRPr="006934F5">
            <w:t>]</w:t>
          </w:r>
        </w:p>
      </w:docPartBody>
    </w:docPart>
    <w:docPart>
      <w:docPartPr>
        <w:name w:val="CCCFD4985DAC4A0B808C4C58695DB4C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319B10A-58CC-4717-B693-6ECBC9CD0E6D}"/>
      </w:docPartPr>
      <w:docPartBody>
        <w:p w:rsidR="008E3A4C" w:rsidRDefault="008E3A4C">
          <w:pPr>
            <w:pStyle w:val="CCCFD4985DAC4A0B808C4C58695DB4CF"/>
          </w:pPr>
          <w:r w:rsidRPr="00395A58">
            <w:rPr>
              <w:rStyle w:val="Paikkamerkkiteksti"/>
            </w:rPr>
            <w:t>[</w:t>
          </w:r>
          <w:r>
            <w:rPr>
              <w:rStyle w:val="Paikkamerkkiteksti"/>
            </w:rPr>
            <w:t>Toinen asia</w:t>
          </w:r>
          <w:r w:rsidRPr="00395A58">
            <w:rPr>
              <w:rStyle w:val="Paikkamerkkiteksti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A4C"/>
    <w:rsid w:val="00115CCD"/>
    <w:rsid w:val="008E3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rPr>
      <w:color w:val="auto"/>
    </w:rPr>
  </w:style>
  <w:style w:type="paragraph" w:customStyle="1" w:styleId="8902C50A85714C8CB3B4412269B0884E">
    <w:name w:val="8902C50A85714C8CB3B4412269B0884E"/>
  </w:style>
  <w:style w:type="paragraph" w:customStyle="1" w:styleId="0562935020E14CE0A5686C5F7BBAD3B0">
    <w:name w:val="0562935020E14CE0A5686C5F7BBAD3B0"/>
  </w:style>
  <w:style w:type="paragraph" w:customStyle="1" w:styleId="7EC18F0E01D440D7B38AA825CC51E3B3">
    <w:name w:val="7EC18F0E01D440D7B38AA825CC51E3B3"/>
  </w:style>
  <w:style w:type="paragraph" w:customStyle="1" w:styleId="B7AB3E15FAEF419E99370098912910EE">
    <w:name w:val="B7AB3E15FAEF419E99370098912910EE"/>
  </w:style>
  <w:style w:type="paragraph" w:customStyle="1" w:styleId="F93ACFFFF7444B91B4544F6988B70AEA">
    <w:name w:val="F93ACFFFF7444B91B4544F6988B70AEA"/>
  </w:style>
  <w:style w:type="paragraph" w:customStyle="1" w:styleId="FDAB16A9CBD44A9BB6E893E9F3552023">
    <w:name w:val="FDAB16A9CBD44A9BB6E893E9F3552023"/>
  </w:style>
  <w:style w:type="paragraph" w:customStyle="1" w:styleId="CCCFD4985DAC4A0B808C4C58695DB4CF">
    <w:name w:val="CCCFD4985DAC4A0B808C4C58695DB4CF"/>
  </w:style>
  <w:style w:type="paragraph" w:customStyle="1" w:styleId="97E70A3B5B0142F5825D6FF628BD0899">
    <w:name w:val="97E70A3B5B0142F5825D6FF628BD0899"/>
  </w:style>
  <w:style w:type="paragraph" w:customStyle="1" w:styleId="26E5FCEEF5BE4621AD9F076B7F48105C">
    <w:name w:val="26E5FCEEF5BE4621AD9F076B7F48105C"/>
  </w:style>
  <w:style w:type="paragraph" w:customStyle="1" w:styleId="F03039003997463C992A47AF8536BF56">
    <w:name w:val="F03039003997463C992A47AF8536BF56"/>
  </w:style>
  <w:style w:type="paragraph" w:customStyle="1" w:styleId="7CE438AD7A6E442DB992E1F5CD2B067E">
    <w:name w:val="7CE438AD7A6E442DB992E1F5CD2B067E"/>
  </w:style>
  <w:style w:type="paragraph" w:customStyle="1" w:styleId="B0BFCEAC46B64D388648CD123D2FD313">
    <w:name w:val="B0BFCEAC46B64D388648CD123D2FD313"/>
  </w:style>
  <w:style w:type="paragraph" w:customStyle="1" w:styleId="5B4C1A90AD3042989D9811E3ABFF6FC7">
    <w:name w:val="5B4C1A90AD3042989D9811E3ABFF6FC7"/>
  </w:style>
  <w:style w:type="paragraph" w:customStyle="1" w:styleId="73E106F94A714A26A02EB10C60C9A653">
    <w:name w:val="73E106F94A714A26A02EB10C60C9A653"/>
  </w:style>
  <w:style w:type="paragraph" w:customStyle="1" w:styleId="3FCBF845B7E34EDF9E4F4A96F3CF45D6">
    <w:name w:val="3FCBF845B7E34EDF9E4F4A96F3CF45D6"/>
  </w:style>
  <w:style w:type="paragraph" w:customStyle="1" w:styleId="2DBBC8C39D2B4FFD9FF954902F215CD6">
    <w:name w:val="2DBBC8C39D2B4FFD9FF954902F215CD6"/>
  </w:style>
  <w:style w:type="paragraph" w:customStyle="1" w:styleId="2F09FDE1AD5E468FA827739B890C8650">
    <w:name w:val="2F09FDE1AD5E468FA827739B890C8650"/>
  </w:style>
  <w:style w:type="paragraph" w:customStyle="1" w:styleId="F6FC70E347FD47D08889BC21D95FFF18">
    <w:name w:val="F6FC70E347FD47D08889BC21D95FFF18"/>
  </w:style>
  <w:style w:type="paragraph" w:customStyle="1" w:styleId="B9157ADCADF94AB1989DE64E5D839037">
    <w:name w:val="B9157ADCADF94AB1989DE64E5D83903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Espoon kaupunki">
  <a:themeElements>
    <a:clrScheme name="Espoon kaupunki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50BB"/>
      </a:accent1>
      <a:accent2>
        <a:srgbClr val="FFCE00"/>
      </a:accent2>
      <a:accent3>
        <a:srgbClr val="249FFF"/>
      </a:accent3>
      <a:accent4>
        <a:srgbClr val="C6DB00"/>
      </a:accent4>
      <a:accent5>
        <a:srgbClr val="FF7300"/>
      </a:accent5>
      <a:accent6>
        <a:srgbClr val="DB0C41"/>
      </a:accent6>
      <a:hlink>
        <a:srgbClr val="0000FF"/>
      </a:hlink>
      <a:folHlink>
        <a:srgbClr val="800080"/>
      </a:folHlink>
    </a:clrScheme>
    <a:fontScheme name="Espoon kaupunki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2019-01-14T00:00:00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9E22C41-ED91-49C2-AF15-9500432BA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Espoon kokousasiakirja</Template>
  <TotalTime>15</TotalTime>
  <Pages>1</Pages>
  <Words>197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Auroran Koti&amp;Koulu</vt:lpstr>
    </vt:vector>
  </TitlesOfParts>
  <Company>Espoon kaupunki</Company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Auroran Koti&amp;Koulu</dc:title>
  <dc:subject>Kokousmuistio</dc:subject>
  <dc:creator>Koivunen Hanna</dc:creator>
  <cp:lastModifiedBy>Koivunen Hanna</cp:lastModifiedBy>
  <cp:revision>20</cp:revision>
  <dcterms:created xsi:type="dcterms:W3CDTF">2019-02-13T13:33:00Z</dcterms:created>
  <dcterms:modified xsi:type="dcterms:W3CDTF">2019-02-13T13:46:00Z</dcterms:modified>
</cp:coreProperties>
</file>